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31" w:rsidRPr="00946336" w:rsidRDefault="00DC2558" w:rsidP="006A3546">
      <w:pPr>
        <w:pStyle w:val="Caption"/>
        <w:ind w:left="2160" w:firstLine="0"/>
        <w:rPr>
          <w:b/>
          <w:bCs/>
          <w:szCs w:val="40"/>
        </w:rPr>
      </w:pPr>
      <w:r w:rsidRPr="0094633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5A025B" wp14:editId="461912EF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70432" cy="11704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yfield-logo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17D" w:rsidRPr="00946336">
        <w:rPr>
          <w:b/>
          <w:bCs/>
          <w:szCs w:val="40"/>
        </w:rPr>
        <w:t>Town of Bayfield</w:t>
      </w:r>
    </w:p>
    <w:p w:rsidR="00877131" w:rsidRPr="00946336" w:rsidRDefault="00877131" w:rsidP="006A3546">
      <w:pPr>
        <w:ind w:left="2160"/>
        <w:rPr>
          <w:b/>
        </w:rPr>
      </w:pPr>
      <w:r w:rsidRPr="00946336">
        <w:rPr>
          <w:b/>
        </w:rPr>
        <w:t>Planning Commission Meeting</w:t>
      </w:r>
    </w:p>
    <w:p w:rsidR="00877131" w:rsidRPr="00946336" w:rsidRDefault="00FE1513" w:rsidP="006A3546">
      <w:pPr>
        <w:ind w:left="2160"/>
        <w:rPr>
          <w:b/>
        </w:rPr>
      </w:pPr>
      <w:r>
        <w:rPr>
          <w:b/>
        </w:rPr>
        <w:t>Tues</w:t>
      </w:r>
      <w:r w:rsidR="00A828A0" w:rsidRPr="001C3D18">
        <w:rPr>
          <w:b/>
        </w:rPr>
        <w:t xml:space="preserve">day, </w:t>
      </w:r>
      <w:r w:rsidR="0084735F">
        <w:rPr>
          <w:b/>
        </w:rPr>
        <w:t>December 12</w:t>
      </w:r>
      <w:r w:rsidR="0084735F" w:rsidRPr="0084735F">
        <w:rPr>
          <w:b/>
          <w:vertAlign w:val="superscript"/>
        </w:rPr>
        <w:t>th</w:t>
      </w:r>
      <w:r w:rsidR="0084735F">
        <w:rPr>
          <w:b/>
        </w:rPr>
        <w:t xml:space="preserve"> </w:t>
      </w:r>
      <w:r w:rsidR="00E851F8" w:rsidRPr="001C3D18">
        <w:rPr>
          <w:b/>
        </w:rPr>
        <w:t xml:space="preserve">– </w:t>
      </w:r>
      <w:r w:rsidR="001024BC">
        <w:rPr>
          <w:b/>
        </w:rPr>
        <w:t>6:3</w:t>
      </w:r>
      <w:r w:rsidR="00E851F8" w:rsidRPr="001C3D18">
        <w:rPr>
          <w:b/>
        </w:rPr>
        <w:t>0</w:t>
      </w:r>
      <w:r w:rsidR="0010314E" w:rsidRPr="001C3D18">
        <w:rPr>
          <w:b/>
        </w:rPr>
        <w:t xml:space="preserve"> </w:t>
      </w:r>
      <w:r w:rsidR="002F16EC" w:rsidRPr="001C3D18">
        <w:rPr>
          <w:b/>
        </w:rPr>
        <w:t>pm</w:t>
      </w:r>
      <w:r w:rsidR="00E851F8" w:rsidRPr="00946336">
        <w:rPr>
          <w:b/>
        </w:rPr>
        <w:t xml:space="preserve"> </w:t>
      </w:r>
    </w:p>
    <w:p w:rsidR="007D7B88" w:rsidRDefault="00944EFB" w:rsidP="006A3546">
      <w:pPr>
        <w:ind w:left="2160"/>
        <w:rPr>
          <w:b/>
        </w:rPr>
      </w:pPr>
      <w:r w:rsidRPr="00946336">
        <w:rPr>
          <w:b/>
        </w:rPr>
        <w:t xml:space="preserve">1199 </w:t>
      </w:r>
      <w:r w:rsidR="005D16A8" w:rsidRPr="00946336">
        <w:rPr>
          <w:b/>
        </w:rPr>
        <w:t>Bayfield Parkway</w:t>
      </w:r>
      <w:r w:rsidR="00A66AB9" w:rsidRPr="00946336">
        <w:rPr>
          <w:b/>
        </w:rPr>
        <w:t xml:space="preserve"> </w:t>
      </w:r>
      <w:r w:rsidR="00ED6255">
        <w:rPr>
          <w:b/>
        </w:rPr>
        <w:t>–</w:t>
      </w:r>
      <w:r w:rsidR="00A66AB9" w:rsidRPr="00946336">
        <w:rPr>
          <w:b/>
        </w:rPr>
        <w:t xml:space="preserve"> Bayfield Town Hall</w:t>
      </w:r>
      <w:r w:rsidR="00ED6255">
        <w:rPr>
          <w:b/>
        </w:rPr>
        <w:t xml:space="preserve"> – Boardroom </w:t>
      </w:r>
    </w:p>
    <w:p w:rsidR="00892F15" w:rsidRPr="00946336" w:rsidRDefault="00892F15" w:rsidP="006A3546">
      <w:pPr>
        <w:ind w:left="2160"/>
        <w:rPr>
          <w:b/>
        </w:rPr>
      </w:pPr>
    </w:p>
    <w:p w:rsidR="00CF628F" w:rsidRDefault="00CF628F" w:rsidP="00CF628F">
      <w:pPr>
        <w:pStyle w:val="list0"/>
        <w:ind w:left="180" w:firstLine="0"/>
      </w:pPr>
      <w:r w:rsidRPr="00866452">
        <w:rPr>
          <w:rFonts w:ascii="Times New Roman" w:hAnsi="Times New Roman"/>
          <w:u w:val="single"/>
        </w:rPr>
        <w:t xml:space="preserve">Ordinance 485 </w:t>
      </w:r>
      <w:r>
        <w:rPr>
          <w:rFonts w:ascii="Times New Roman" w:hAnsi="Times New Roman"/>
          <w:u w:val="single"/>
        </w:rPr>
        <w:t>(Sec. 2-1(a</w:t>
      </w:r>
      <w:proofErr w:type="gramStart"/>
      <w:r>
        <w:rPr>
          <w:rFonts w:ascii="Times New Roman" w:hAnsi="Times New Roman"/>
          <w:u w:val="single"/>
        </w:rPr>
        <w:t>)(</w:t>
      </w:r>
      <w:proofErr w:type="gramEnd"/>
      <w:r>
        <w:rPr>
          <w:rFonts w:ascii="Times New Roman" w:hAnsi="Times New Roman"/>
          <w:u w:val="single"/>
        </w:rPr>
        <w:t xml:space="preserve">1)g.  </w:t>
      </w:r>
      <w:r w:rsidRPr="00866452">
        <w:rPr>
          <w:rFonts w:ascii="Times New Roman" w:hAnsi="Times New Roman"/>
          <w:u w:val="single"/>
        </w:rPr>
        <w:t>Conditions to withdraw a remote option or restrict remote meeting participation</w:t>
      </w:r>
      <w:r w:rsidRPr="00866452">
        <w:rPr>
          <w:rFonts w:ascii="Times New Roman" w:hAnsi="Times New Roman"/>
        </w:rPr>
        <w:t xml:space="preserve">:  When conditions for a meeting can reasonably be mitigated to avoid and protect against harms identified in Section 2-1 (a) (1) a. declared emergencies, the Town Manager has the discretion to prepare the agenda and withdraw the remote option.  In the event a remote option is available, participation will be restricted to </w:t>
      </w:r>
      <w:r>
        <w:rPr>
          <w:rFonts w:ascii="Times New Roman" w:hAnsi="Times New Roman"/>
        </w:rPr>
        <w:t>Planning Commission</w:t>
      </w:r>
      <w:r w:rsidRPr="00866452">
        <w:rPr>
          <w:rFonts w:ascii="Times New Roman" w:hAnsi="Times New Roman"/>
        </w:rPr>
        <w:t xml:space="preserve"> members, presenting applicants, consultants or members of the public that have indicated, a minimum of thirty-six (36) hours in advance of the meeting start date and time, the agenda item and their desire to participate via a remote link.  Participation restrictions in place for remote meetings shall not restrict any person to observe via remote attendance if available.</w:t>
      </w:r>
    </w:p>
    <w:p w:rsidR="0024442A" w:rsidRDefault="0024442A" w:rsidP="0024442A">
      <w:pPr>
        <w:ind w:left="1440" w:firstLine="720"/>
      </w:pPr>
    </w:p>
    <w:p w:rsidR="00E42FC3" w:rsidRDefault="00E42FC3" w:rsidP="00E42FC3">
      <w:pPr>
        <w:jc w:val="center"/>
        <w:rPr>
          <w:b/>
          <w:sz w:val="36"/>
          <w:szCs w:val="22"/>
        </w:rPr>
      </w:pPr>
    </w:p>
    <w:p w:rsidR="00E42FC3" w:rsidRDefault="00E42FC3" w:rsidP="00E42FC3">
      <w:pPr>
        <w:jc w:val="center"/>
        <w:rPr>
          <w:b/>
          <w:sz w:val="36"/>
          <w:szCs w:val="22"/>
        </w:rPr>
      </w:pPr>
    </w:p>
    <w:p w:rsidR="00136A08" w:rsidRDefault="00E42FC3" w:rsidP="00E42FC3">
      <w:pPr>
        <w:jc w:val="center"/>
        <w:rPr>
          <w:b/>
          <w:sz w:val="36"/>
          <w:szCs w:val="22"/>
        </w:rPr>
      </w:pPr>
      <w:r w:rsidRPr="00E42FC3">
        <w:rPr>
          <w:b/>
          <w:sz w:val="36"/>
          <w:szCs w:val="22"/>
        </w:rPr>
        <w:t xml:space="preserve">The </w:t>
      </w:r>
      <w:r w:rsidR="008A55E6" w:rsidRPr="00E42FC3">
        <w:rPr>
          <w:b/>
          <w:sz w:val="36"/>
          <w:szCs w:val="22"/>
        </w:rPr>
        <w:t xml:space="preserve">Planning Commission </w:t>
      </w:r>
      <w:r w:rsidR="00946336" w:rsidRPr="00E42FC3">
        <w:rPr>
          <w:b/>
          <w:sz w:val="36"/>
          <w:szCs w:val="22"/>
        </w:rPr>
        <w:t>Regular Meeting</w:t>
      </w:r>
      <w:r w:rsidRPr="00E42FC3">
        <w:rPr>
          <w:b/>
          <w:sz w:val="36"/>
          <w:szCs w:val="22"/>
        </w:rPr>
        <w:t xml:space="preserve"> has been CANCELLED for 12/12/2023</w:t>
      </w:r>
    </w:p>
    <w:p w:rsidR="00E42FC3" w:rsidRDefault="00E42FC3" w:rsidP="00E42FC3">
      <w:pPr>
        <w:jc w:val="center"/>
        <w:rPr>
          <w:b/>
          <w:sz w:val="36"/>
          <w:szCs w:val="22"/>
        </w:rPr>
      </w:pPr>
    </w:p>
    <w:p w:rsidR="00E42FC3" w:rsidRPr="00E42FC3" w:rsidRDefault="00E42FC3" w:rsidP="00E42FC3">
      <w:pPr>
        <w:jc w:val="center"/>
        <w:rPr>
          <w:b/>
          <w:sz w:val="36"/>
          <w:szCs w:val="22"/>
        </w:rPr>
      </w:pPr>
      <w:bookmarkStart w:id="0" w:name="_GoBack"/>
      <w:bookmarkEnd w:id="0"/>
    </w:p>
    <w:p w:rsidR="00E42FC3" w:rsidRPr="00E42FC3" w:rsidRDefault="00E42FC3" w:rsidP="00E42FC3">
      <w:pPr>
        <w:autoSpaceDE w:val="0"/>
        <w:autoSpaceDN w:val="0"/>
        <w:adjustRightInd w:val="0"/>
        <w:jc w:val="center"/>
        <w:rPr>
          <w:sz w:val="36"/>
          <w:szCs w:val="22"/>
        </w:rPr>
      </w:pPr>
    </w:p>
    <w:p w:rsidR="009D2026" w:rsidRPr="00E42FC3" w:rsidRDefault="00E42FC3" w:rsidP="00E42FC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42FC3">
        <w:rPr>
          <w:sz w:val="36"/>
          <w:szCs w:val="22"/>
        </w:rPr>
        <w:t>January 9</w:t>
      </w:r>
      <w:r w:rsidRPr="00E42FC3">
        <w:rPr>
          <w:sz w:val="36"/>
          <w:szCs w:val="22"/>
          <w:vertAlign w:val="superscript"/>
        </w:rPr>
        <w:t>th</w:t>
      </w:r>
      <w:r w:rsidRPr="00E42FC3">
        <w:rPr>
          <w:sz w:val="36"/>
          <w:szCs w:val="22"/>
        </w:rPr>
        <w:t>, 2024 is the n</w:t>
      </w:r>
      <w:r w:rsidR="0010314E" w:rsidRPr="00E42FC3">
        <w:rPr>
          <w:sz w:val="36"/>
          <w:szCs w:val="22"/>
        </w:rPr>
        <w:t xml:space="preserve">ext </w:t>
      </w:r>
      <w:r w:rsidRPr="00E42FC3">
        <w:rPr>
          <w:sz w:val="36"/>
          <w:szCs w:val="22"/>
        </w:rPr>
        <w:t>scheduled Planning Commission m</w:t>
      </w:r>
      <w:r w:rsidR="0010314E" w:rsidRPr="00E42FC3">
        <w:rPr>
          <w:sz w:val="36"/>
          <w:szCs w:val="22"/>
        </w:rPr>
        <w:t>eeting</w:t>
      </w:r>
    </w:p>
    <w:p w:rsidR="009D2026" w:rsidRPr="009D2026" w:rsidRDefault="009D2026" w:rsidP="009D20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2026" w:rsidRPr="009D2026" w:rsidSect="003858D8">
      <w:foot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2D" w:rsidRDefault="007B442D">
      <w:r>
        <w:separator/>
      </w:r>
    </w:p>
  </w:endnote>
  <w:endnote w:type="continuationSeparator" w:id="0">
    <w:p w:rsidR="007B442D" w:rsidRDefault="007B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93" w:rsidRPr="00721C7F" w:rsidRDefault="00671F93" w:rsidP="00E31EB6">
    <w:pPr>
      <w:pStyle w:val="Footer"/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 w:rsidRPr="00721C7F">
      <w:rPr>
        <w:rFonts w:ascii="Arial" w:hAnsi="Arial" w:cs="Arial"/>
        <w:b/>
        <w:sz w:val="18"/>
        <w:szCs w:val="18"/>
        <w:u w:val="single"/>
      </w:rPr>
      <w:t>Hearing Procedures</w:t>
    </w:r>
    <w:r w:rsidRPr="004E2FE7">
      <w:rPr>
        <w:rFonts w:ascii="Arial" w:hAnsi="Arial" w:cs="Arial"/>
        <w:b/>
        <w:sz w:val="18"/>
        <w:szCs w:val="18"/>
      </w:rPr>
      <w:t>:</w:t>
    </w:r>
    <w:r w:rsidR="004E2FE7">
      <w:rPr>
        <w:rFonts w:ascii="Arial" w:hAnsi="Arial" w:cs="Arial"/>
        <w:sz w:val="18"/>
        <w:szCs w:val="18"/>
      </w:rPr>
      <w:t xml:space="preserve">  </w:t>
    </w:r>
    <w:r w:rsidRPr="00721C7F">
      <w:rPr>
        <w:rFonts w:ascii="Arial" w:hAnsi="Arial" w:cs="Arial"/>
        <w:sz w:val="18"/>
        <w:szCs w:val="18"/>
      </w:rPr>
      <w:t>1</w:t>
    </w:r>
    <w:proofErr w:type="gramStart"/>
    <w:r w:rsidRPr="00721C7F">
      <w:rPr>
        <w:rFonts w:ascii="Arial" w:hAnsi="Arial" w:cs="Arial"/>
        <w:sz w:val="18"/>
        <w:szCs w:val="18"/>
      </w:rPr>
      <w:t>.  Staff</w:t>
    </w:r>
    <w:proofErr w:type="gramEnd"/>
    <w:r w:rsidRPr="00721C7F">
      <w:rPr>
        <w:rFonts w:ascii="Arial" w:hAnsi="Arial" w:cs="Arial"/>
        <w:sz w:val="18"/>
        <w:szCs w:val="18"/>
      </w:rPr>
      <w:t xml:space="preserve"> Presentation</w:t>
    </w:r>
    <w:r w:rsidR="004E2FE7">
      <w:rPr>
        <w:rFonts w:ascii="Arial" w:hAnsi="Arial" w:cs="Arial"/>
        <w:sz w:val="18"/>
        <w:szCs w:val="18"/>
      </w:rPr>
      <w:t xml:space="preserve">;    </w:t>
    </w:r>
    <w:r w:rsidRPr="00721C7F">
      <w:rPr>
        <w:rFonts w:ascii="Arial" w:hAnsi="Arial" w:cs="Arial"/>
        <w:sz w:val="18"/>
        <w:szCs w:val="18"/>
      </w:rPr>
      <w:t>2.</w:t>
    </w:r>
    <w:r w:rsidR="00FE0F17">
      <w:rPr>
        <w:rFonts w:ascii="Arial" w:hAnsi="Arial" w:cs="Arial"/>
        <w:sz w:val="18"/>
        <w:szCs w:val="18"/>
      </w:rPr>
      <w:t xml:space="preserve">  Applicant Presentation</w:t>
    </w:r>
    <w:r w:rsidR="004E2FE7">
      <w:rPr>
        <w:rFonts w:ascii="Arial" w:hAnsi="Arial" w:cs="Arial"/>
        <w:sz w:val="18"/>
        <w:szCs w:val="18"/>
      </w:rPr>
      <w:t xml:space="preserve">   </w:t>
    </w:r>
    <w:r w:rsidRPr="00721C7F">
      <w:rPr>
        <w:rFonts w:ascii="Arial" w:hAnsi="Arial" w:cs="Arial"/>
        <w:sz w:val="18"/>
        <w:szCs w:val="18"/>
      </w:rPr>
      <w:t>3.  Public Input</w:t>
    </w:r>
    <w:r w:rsidR="004E2FE7">
      <w:rPr>
        <w:rFonts w:ascii="Arial" w:hAnsi="Arial" w:cs="Arial"/>
        <w:sz w:val="18"/>
        <w:szCs w:val="18"/>
      </w:rPr>
      <w:t>; and</w:t>
    </w:r>
    <w:r w:rsidR="0057726A">
      <w:rPr>
        <w:rFonts w:ascii="Arial" w:hAnsi="Arial" w:cs="Arial"/>
        <w:sz w:val="18"/>
        <w:szCs w:val="18"/>
      </w:rPr>
      <w:t xml:space="preserve"> </w:t>
    </w:r>
    <w:r w:rsidRPr="00721C7F">
      <w:rPr>
        <w:rFonts w:ascii="Arial" w:hAnsi="Arial" w:cs="Arial"/>
        <w:sz w:val="18"/>
        <w:szCs w:val="18"/>
      </w:rPr>
      <w:t>4.  Planning Commission Consideration</w:t>
    </w:r>
    <w:r w:rsidR="0057726A">
      <w:rPr>
        <w:rFonts w:ascii="Arial" w:hAnsi="Arial" w:cs="Arial"/>
        <w:sz w:val="18"/>
        <w:szCs w:val="18"/>
      </w:rPr>
      <w:t xml:space="preserve"> </w:t>
    </w:r>
  </w:p>
  <w:p w:rsidR="00252438" w:rsidRPr="00721C7F" w:rsidRDefault="00671F93" w:rsidP="00252438">
    <w:pPr>
      <w:pStyle w:val="Footer"/>
      <w:tabs>
        <w:tab w:val="clear" w:pos="4320"/>
        <w:tab w:val="clear" w:pos="8640"/>
      </w:tabs>
      <w:rPr>
        <w:rFonts w:ascii="Arial" w:hAnsi="Arial" w:cs="Arial"/>
        <w:b/>
        <w:sz w:val="18"/>
        <w:szCs w:val="18"/>
        <w:u w:val="single"/>
      </w:rPr>
    </w:pPr>
    <w:r w:rsidRPr="00721C7F">
      <w:rPr>
        <w:rFonts w:ascii="Arial" w:hAnsi="Arial" w:cs="Arial"/>
        <w:sz w:val="18"/>
        <w:szCs w:val="18"/>
      </w:rPr>
      <w:tab/>
    </w:r>
    <w:r w:rsidRPr="00721C7F">
      <w:rPr>
        <w:rFonts w:ascii="Arial" w:hAnsi="Arial" w:cs="Arial"/>
        <w:sz w:val="18"/>
        <w:szCs w:val="18"/>
      </w:rPr>
      <w:tab/>
    </w:r>
    <w:r w:rsidRPr="00721C7F">
      <w:rPr>
        <w:rFonts w:ascii="Arial" w:hAnsi="Arial" w:cs="Arial"/>
        <w:sz w:val="18"/>
        <w:szCs w:val="18"/>
      </w:rPr>
      <w:tab/>
    </w:r>
    <w:r w:rsidRPr="00721C7F">
      <w:rPr>
        <w:rFonts w:ascii="Arial" w:hAnsi="Arial" w:cs="Arial"/>
        <w:sz w:val="18"/>
        <w:szCs w:val="18"/>
      </w:rPr>
      <w:tab/>
    </w:r>
    <w:r w:rsidRPr="00721C7F">
      <w:rPr>
        <w:rFonts w:ascii="Arial" w:hAnsi="Arial" w:cs="Arial"/>
        <w:sz w:val="18"/>
        <w:szCs w:val="18"/>
      </w:rPr>
      <w:tab/>
    </w:r>
    <w:r w:rsidRPr="00721C7F">
      <w:rPr>
        <w:rFonts w:ascii="Arial" w:hAnsi="Arial" w:cs="Arial"/>
        <w:sz w:val="18"/>
        <w:szCs w:val="18"/>
      </w:rPr>
      <w:tab/>
    </w:r>
  </w:p>
  <w:p w:rsidR="004E2FE7" w:rsidRDefault="0057726A" w:rsidP="00252438">
    <w:pPr>
      <w:pStyle w:val="Footer"/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 w:rsidRPr="00721C7F">
      <w:rPr>
        <w:rFonts w:ascii="Arial" w:hAnsi="Arial" w:cs="Arial"/>
        <w:b/>
        <w:sz w:val="18"/>
        <w:szCs w:val="18"/>
        <w:u w:val="single"/>
      </w:rPr>
      <w:t>General Rules</w:t>
    </w:r>
    <w:r w:rsidRPr="004E2FE7">
      <w:rPr>
        <w:rFonts w:ascii="Arial" w:hAnsi="Arial" w:cs="Arial"/>
        <w:b/>
        <w:sz w:val="18"/>
        <w:szCs w:val="18"/>
      </w:rPr>
      <w:t xml:space="preserve">: </w:t>
    </w:r>
    <w:r w:rsidR="004E2FE7" w:rsidRPr="004E2FE7">
      <w:rPr>
        <w:rFonts w:ascii="Arial" w:hAnsi="Arial" w:cs="Arial"/>
        <w:b/>
        <w:sz w:val="18"/>
        <w:szCs w:val="18"/>
      </w:rPr>
      <w:t xml:space="preserve"> </w:t>
    </w:r>
    <w:r w:rsidRPr="00721C7F">
      <w:rPr>
        <w:rFonts w:ascii="Arial" w:hAnsi="Arial" w:cs="Arial"/>
        <w:sz w:val="18"/>
        <w:szCs w:val="18"/>
      </w:rPr>
      <w:t>1</w:t>
    </w:r>
    <w:proofErr w:type="gramStart"/>
    <w:r w:rsidRPr="00721C7F">
      <w:rPr>
        <w:rFonts w:ascii="Arial" w:hAnsi="Arial" w:cs="Arial"/>
        <w:sz w:val="18"/>
        <w:szCs w:val="18"/>
      </w:rPr>
      <w:t>.  Public</w:t>
    </w:r>
    <w:proofErr w:type="gramEnd"/>
    <w:r w:rsidRPr="00721C7F">
      <w:rPr>
        <w:rFonts w:ascii="Arial" w:hAnsi="Arial" w:cs="Arial"/>
        <w:sz w:val="18"/>
        <w:szCs w:val="18"/>
      </w:rPr>
      <w:t xml:space="preserve"> comment is only allowed during portions of the meeting</w:t>
    </w:r>
    <w:r w:rsidR="00252438" w:rsidRPr="00252438">
      <w:rPr>
        <w:rFonts w:ascii="Arial" w:hAnsi="Arial" w:cs="Arial"/>
        <w:sz w:val="18"/>
        <w:szCs w:val="18"/>
      </w:rPr>
      <w:t xml:space="preserve"> </w:t>
    </w:r>
    <w:r w:rsidR="00252438" w:rsidRPr="00721C7F">
      <w:rPr>
        <w:rFonts w:ascii="Arial" w:hAnsi="Arial" w:cs="Arial"/>
        <w:sz w:val="18"/>
        <w:szCs w:val="18"/>
      </w:rPr>
      <w:t xml:space="preserve">called "Public Input"; </w:t>
    </w:r>
    <w:r w:rsidR="00252438">
      <w:rPr>
        <w:rFonts w:ascii="Arial" w:hAnsi="Arial" w:cs="Arial"/>
        <w:sz w:val="18"/>
        <w:szCs w:val="18"/>
      </w:rPr>
      <w:t xml:space="preserve"> </w:t>
    </w:r>
    <w:r w:rsidR="00252438" w:rsidRPr="00721C7F">
      <w:rPr>
        <w:rFonts w:ascii="Arial" w:hAnsi="Arial" w:cs="Arial"/>
        <w:sz w:val="18"/>
        <w:szCs w:val="18"/>
      </w:rPr>
      <w:t>Please no interruptions.</w:t>
    </w:r>
    <w:r w:rsidR="00252438">
      <w:rPr>
        <w:rFonts w:ascii="Arial" w:hAnsi="Arial" w:cs="Arial"/>
        <w:sz w:val="18"/>
        <w:szCs w:val="18"/>
      </w:rPr>
      <w:t xml:space="preserve"> </w:t>
    </w:r>
    <w:r w:rsidR="004E2FE7" w:rsidRPr="00721C7F">
      <w:rPr>
        <w:rFonts w:ascii="Arial" w:hAnsi="Arial" w:cs="Arial"/>
        <w:sz w:val="18"/>
        <w:szCs w:val="18"/>
      </w:rPr>
      <w:t>The Commission</w:t>
    </w:r>
    <w:r w:rsidR="004E2FE7">
      <w:rPr>
        <w:rFonts w:ascii="Arial" w:hAnsi="Arial" w:cs="Arial"/>
        <w:sz w:val="18"/>
        <w:szCs w:val="18"/>
      </w:rPr>
      <w:t xml:space="preserve"> </w:t>
    </w:r>
    <w:r w:rsidR="004E2FE7" w:rsidRPr="00721C7F">
      <w:rPr>
        <w:rFonts w:ascii="Arial" w:hAnsi="Arial" w:cs="Arial"/>
        <w:sz w:val="18"/>
        <w:szCs w:val="18"/>
      </w:rPr>
      <w:t>will call on the Applicant or the Public with any questions they might have.</w:t>
    </w:r>
  </w:p>
  <w:p w:rsidR="00671F93" w:rsidRPr="00721C7F" w:rsidRDefault="00252438" w:rsidP="00252438">
    <w:pPr>
      <w:pStyle w:val="Footer"/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 w:rsidRPr="00721C7F">
      <w:rPr>
        <w:rFonts w:ascii="Arial" w:hAnsi="Arial" w:cs="Arial"/>
        <w:sz w:val="18"/>
        <w:szCs w:val="18"/>
      </w:rPr>
      <w:t>2.  Not all items on the Agenda are open for Public Input due to their</w:t>
    </w:r>
    <w:r w:rsidR="004E2FE7">
      <w:rPr>
        <w:rFonts w:ascii="Arial" w:hAnsi="Arial" w:cs="Arial"/>
        <w:sz w:val="18"/>
        <w:szCs w:val="18"/>
      </w:rPr>
      <w:t xml:space="preserve"> </w:t>
    </w:r>
    <w:r w:rsidRPr="00721C7F">
      <w:rPr>
        <w:rFonts w:ascii="Arial" w:hAnsi="Arial" w:cs="Arial"/>
        <w:sz w:val="18"/>
        <w:szCs w:val="18"/>
      </w:rPr>
      <w:t>nature.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2D" w:rsidRDefault="007B442D">
      <w:r>
        <w:separator/>
      </w:r>
    </w:p>
  </w:footnote>
  <w:footnote w:type="continuationSeparator" w:id="0">
    <w:p w:rsidR="007B442D" w:rsidRDefault="007B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93C"/>
    <w:multiLevelType w:val="hybridMultilevel"/>
    <w:tmpl w:val="3336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22B"/>
    <w:multiLevelType w:val="hybridMultilevel"/>
    <w:tmpl w:val="7BD4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4BA1"/>
    <w:multiLevelType w:val="hybridMultilevel"/>
    <w:tmpl w:val="E8CC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1EED"/>
    <w:multiLevelType w:val="hybridMultilevel"/>
    <w:tmpl w:val="2CDEC1D8"/>
    <w:lvl w:ilvl="0" w:tplc="353C9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B84FB1"/>
    <w:multiLevelType w:val="hybridMultilevel"/>
    <w:tmpl w:val="3842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048D"/>
    <w:multiLevelType w:val="hybridMultilevel"/>
    <w:tmpl w:val="68B0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17E2"/>
    <w:multiLevelType w:val="hybridMultilevel"/>
    <w:tmpl w:val="4DA0877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B06F9"/>
    <w:multiLevelType w:val="hybridMultilevel"/>
    <w:tmpl w:val="494C5D6A"/>
    <w:lvl w:ilvl="0" w:tplc="1C18347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711"/>
    <w:multiLevelType w:val="hybridMultilevel"/>
    <w:tmpl w:val="DB7E066C"/>
    <w:lvl w:ilvl="0" w:tplc="6FA0B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45FA1"/>
    <w:multiLevelType w:val="hybridMultilevel"/>
    <w:tmpl w:val="FA1C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3A1E"/>
    <w:multiLevelType w:val="hybridMultilevel"/>
    <w:tmpl w:val="B8B0F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63C6F"/>
    <w:multiLevelType w:val="hybridMultilevel"/>
    <w:tmpl w:val="7B26E13A"/>
    <w:lvl w:ilvl="0" w:tplc="30D81C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D544C"/>
    <w:multiLevelType w:val="hybridMultilevel"/>
    <w:tmpl w:val="0F382BA4"/>
    <w:lvl w:ilvl="0" w:tplc="8140D77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0165"/>
    <w:multiLevelType w:val="hybridMultilevel"/>
    <w:tmpl w:val="ABE8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C80"/>
    <w:multiLevelType w:val="hybridMultilevel"/>
    <w:tmpl w:val="2E76D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F5C4B"/>
    <w:multiLevelType w:val="hybridMultilevel"/>
    <w:tmpl w:val="8B8C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C427E"/>
    <w:multiLevelType w:val="hybridMultilevel"/>
    <w:tmpl w:val="46F211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B3488"/>
    <w:multiLevelType w:val="hybridMultilevel"/>
    <w:tmpl w:val="96606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F2892"/>
    <w:multiLevelType w:val="hybridMultilevel"/>
    <w:tmpl w:val="2452B6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520DC7"/>
    <w:multiLevelType w:val="hybridMultilevel"/>
    <w:tmpl w:val="B1AEF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40BF9"/>
    <w:multiLevelType w:val="hybridMultilevel"/>
    <w:tmpl w:val="2124B2B6"/>
    <w:lvl w:ilvl="0" w:tplc="BF500E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C3D8A"/>
    <w:multiLevelType w:val="hybridMultilevel"/>
    <w:tmpl w:val="19289B4A"/>
    <w:lvl w:ilvl="0" w:tplc="CB2256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42BE0"/>
    <w:multiLevelType w:val="hybridMultilevel"/>
    <w:tmpl w:val="B7E2FCA2"/>
    <w:lvl w:ilvl="0" w:tplc="30D81C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C6416"/>
    <w:multiLevelType w:val="hybridMultilevel"/>
    <w:tmpl w:val="E1FAD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69B5"/>
    <w:multiLevelType w:val="hybridMultilevel"/>
    <w:tmpl w:val="6C488E9C"/>
    <w:lvl w:ilvl="0" w:tplc="660A18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E7EE7"/>
    <w:multiLevelType w:val="hybridMultilevel"/>
    <w:tmpl w:val="276A8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500E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C0AAABE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7E5C"/>
    <w:multiLevelType w:val="hybridMultilevel"/>
    <w:tmpl w:val="E68290CC"/>
    <w:lvl w:ilvl="0" w:tplc="F09AFB7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10370"/>
    <w:multiLevelType w:val="hybridMultilevel"/>
    <w:tmpl w:val="2C787060"/>
    <w:lvl w:ilvl="0" w:tplc="90FC79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872DE"/>
    <w:multiLevelType w:val="hybridMultilevel"/>
    <w:tmpl w:val="8E68D3D0"/>
    <w:lvl w:ilvl="0" w:tplc="042C5E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556040"/>
    <w:multiLevelType w:val="hybridMultilevel"/>
    <w:tmpl w:val="DB7E066C"/>
    <w:lvl w:ilvl="0" w:tplc="6FA0B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1A2F"/>
    <w:multiLevelType w:val="hybridMultilevel"/>
    <w:tmpl w:val="EEFCF67E"/>
    <w:lvl w:ilvl="0" w:tplc="BF500EF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D50B95"/>
    <w:multiLevelType w:val="hybridMultilevel"/>
    <w:tmpl w:val="327E6D8E"/>
    <w:lvl w:ilvl="0" w:tplc="6428EEA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E6B5F"/>
    <w:multiLevelType w:val="hybridMultilevel"/>
    <w:tmpl w:val="B0EAA8E6"/>
    <w:lvl w:ilvl="0" w:tplc="CEF62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29064F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439F4"/>
    <w:multiLevelType w:val="hybridMultilevel"/>
    <w:tmpl w:val="2A0A3D38"/>
    <w:lvl w:ilvl="0" w:tplc="159E989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7DCA"/>
    <w:multiLevelType w:val="hybridMultilevel"/>
    <w:tmpl w:val="1532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60B95"/>
    <w:multiLevelType w:val="hybridMultilevel"/>
    <w:tmpl w:val="2E76D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45078"/>
    <w:multiLevelType w:val="hybridMultilevel"/>
    <w:tmpl w:val="CE204152"/>
    <w:lvl w:ilvl="0" w:tplc="72967176">
      <w:start w:val="1"/>
      <w:numFmt w:val="lowerLetter"/>
      <w:lvlText w:val="%1."/>
      <w:lvlJc w:val="left"/>
      <w:pPr>
        <w:ind w:left="57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583A4B"/>
    <w:multiLevelType w:val="hybridMultilevel"/>
    <w:tmpl w:val="47D05190"/>
    <w:lvl w:ilvl="0" w:tplc="FF40D5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28"/>
  </w:num>
  <w:num w:numId="5">
    <w:abstractNumId w:val="0"/>
  </w:num>
  <w:num w:numId="6">
    <w:abstractNumId w:val="15"/>
  </w:num>
  <w:num w:numId="7">
    <w:abstractNumId w:val="34"/>
  </w:num>
  <w:num w:numId="8">
    <w:abstractNumId w:val="13"/>
  </w:num>
  <w:num w:numId="9">
    <w:abstractNumId w:val="2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 w:numId="15">
    <w:abstractNumId w:val="19"/>
  </w:num>
  <w:num w:numId="16">
    <w:abstractNumId w:val="37"/>
  </w:num>
  <w:num w:numId="17">
    <w:abstractNumId w:val="32"/>
  </w:num>
  <w:num w:numId="18">
    <w:abstractNumId w:val="9"/>
  </w:num>
  <w:num w:numId="19">
    <w:abstractNumId w:val="31"/>
  </w:num>
  <w:num w:numId="20">
    <w:abstractNumId w:val="14"/>
  </w:num>
  <w:num w:numId="21">
    <w:abstractNumId w:val="35"/>
  </w:num>
  <w:num w:numId="22">
    <w:abstractNumId w:val="17"/>
  </w:num>
  <w:num w:numId="23">
    <w:abstractNumId w:val="16"/>
  </w:num>
  <w:num w:numId="24">
    <w:abstractNumId w:val="21"/>
  </w:num>
  <w:num w:numId="25">
    <w:abstractNumId w:val="6"/>
  </w:num>
  <w:num w:numId="26">
    <w:abstractNumId w:val="11"/>
  </w:num>
  <w:num w:numId="27">
    <w:abstractNumId w:val="33"/>
  </w:num>
  <w:num w:numId="28">
    <w:abstractNumId w:val="36"/>
  </w:num>
  <w:num w:numId="29">
    <w:abstractNumId w:val="12"/>
  </w:num>
  <w:num w:numId="30">
    <w:abstractNumId w:val="26"/>
  </w:num>
  <w:num w:numId="31">
    <w:abstractNumId w:val="22"/>
  </w:num>
  <w:num w:numId="32">
    <w:abstractNumId w:val="10"/>
  </w:num>
  <w:num w:numId="33">
    <w:abstractNumId w:val="27"/>
  </w:num>
  <w:num w:numId="34">
    <w:abstractNumId w:val="24"/>
  </w:num>
  <w:num w:numId="35">
    <w:abstractNumId w:val="7"/>
  </w:num>
  <w:num w:numId="36">
    <w:abstractNumId w:val="18"/>
  </w:num>
  <w:num w:numId="37">
    <w:abstractNumId w:val="25"/>
  </w:num>
  <w:num w:numId="38">
    <w:abstractNumId w:val="20"/>
  </w:num>
  <w:num w:numId="39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C5"/>
    <w:rsid w:val="0000022E"/>
    <w:rsid w:val="00000E46"/>
    <w:rsid w:val="00001A87"/>
    <w:rsid w:val="00003FAB"/>
    <w:rsid w:val="00004988"/>
    <w:rsid w:val="00011036"/>
    <w:rsid w:val="00012E1D"/>
    <w:rsid w:val="000138E8"/>
    <w:rsid w:val="00016EC1"/>
    <w:rsid w:val="00024DDB"/>
    <w:rsid w:val="000250F0"/>
    <w:rsid w:val="0002589B"/>
    <w:rsid w:val="00025C4E"/>
    <w:rsid w:val="00033CDE"/>
    <w:rsid w:val="00036F59"/>
    <w:rsid w:val="00040149"/>
    <w:rsid w:val="000438D1"/>
    <w:rsid w:val="00046E17"/>
    <w:rsid w:val="0004737D"/>
    <w:rsid w:val="00047822"/>
    <w:rsid w:val="00051EA8"/>
    <w:rsid w:val="00053EA5"/>
    <w:rsid w:val="000543BB"/>
    <w:rsid w:val="0005798E"/>
    <w:rsid w:val="000611AE"/>
    <w:rsid w:val="00065014"/>
    <w:rsid w:val="00066B0C"/>
    <w:rsid w:val="00073A13"/>
    <w:rsid w:val="00080F34"/>
    <w:rsid w:val="000873EB"/>
    <w:rsid w:val="000922E2"/>
    <w:rsid w:val="00096BF0"/>
    <w:rsid w:val="000A01B6"/>
    <w:rsid w:val="000A077B"/>
    <w:rsid w:val="000A3E4C"/>
    <w:rsid w:val="000A54B5"/>
    <w:rsid w:val="000B1148"/>
    <w:rsid w:val="000B145D"/>
    <w:rsid w:val="000B6CD3"/>
    <w:rsid w:val="000B6D00"/>
    <w:rsid w:val="000B7A7F"/>
    <w:rsid w:val="000C437A"/>
    <w:rsid w:val="000D0C0B"/>
    <w:rsid w:val="000E0ABC"/>
    <w:rsid w:val="000E15C4"/>
    <w:rsid w:val="000E208B"/>
    <w:rsid w:val="000E687E"/>
    <w:rsid w:val="000F1A87"/>
    <w:rsid w:val="000F58EF"/>
    <w:rsid w:val="001024BC"/>
    <w:rsid w:val="0010314E"/>
    <w:rsid w:val="001107A4"/>
    <w:rsid w:val="00115AB7"/>
    <w:rsid w:val="001206E2"/>
    <w:rsid w:val="00120A1E"/>
    <w:rsid w:val="00126D98"/>
    <w:rsid w:val="0012775D"/>
    <w:rsid w:val="00136442"/>
    <w:rsid w:val="001369D0"/>
    <w:rsid w:val="00136A08"/>
    <w:rsid w:val="00142AEF"/>
    <w:rsid w:val="001610AF"/>
    <w:rsid w:val="00162FDB"/>
    <w:rsid w:val="00170450"/>
    <w:rsid w:val="0017187D"/>
    <w:rsid w:val="00172771"/>
    <w:rsid w:val="00175B25"/>
    <w:rsid w:val="001802E3"/>
    <w:rsid w:val="001811C8"/>
    <w:rsid w:val="00183648"/>
    <w:rsid w:val="00185AF8"/>
    <w:rsid w:val="0019085D"/>
    <w:rsid w:val="001A0692"/>
    <w:rsid w:val="001A086E"/>
    <w:rsid w:val="001A27E5"/>
    <w:rsid w:val="001A3322"/>
    <w:rsid w:val="001A381C"/>
    <w:rsid w:val="001A5865"/>
    <w:rsid w:val="001B0315"/>
    <w:rsid w:val="001B0D30"/>
    <w:rsid w:val="001B44D5"/>
    <w:rsid w:val="001B47D9"/>
    <w:rsid w:val="001B4E3B"/>
    <w:rsid w:val="001B59E2"/>
    <w:rsid w:val="001B6328"/>
    <w:rsid w:val="001C0D2C"/>
    <w:rsid w:val="001C1631"/>
    <w:rsid w:val="001C3D18"/>
    <w:rsid w:val="001D1086"/>
    <w:rsid w:val="001D34C1"/>
    <w:rsid w:val="001D53BE"/>
    <w:rsid w:val="001D68B1"/>
    <w:rsid w:val="001D69E0"/>
    <w:rsid w:val="001D7E6D"/>
    <w:rsid w:val="001E5B9E"/>
    <w:rsid w:val="001F04B8"/>
    <w:rsid w:val="001F0882"/>
    <w:rsid w:val="001F54CA"/>
    <w:rsid w:val="002006F5"/>
    <w:rsid w:val="002020B7"/>
    <w:rsid w:val="00212390"/>
    <w:rsid w:val="0021583C"/>
    <w:rsid w:val="00215EDB"/>
    <w:rsid w:val="00217328"/>
    <w:rsid w:val="002222C5"/>
    <w:rsid w:val="002270EB"/>
    <w:rsid w:val="00234066"/>
    <w:rsid w:val="0023415D"/>
    <w:rsid w:val="00240E39"/>
    <w:rsid w:val="00243A37"/>
    <w:rsid w:val="0024442A"/>
    <w:rsid w:val="00247186"/>
    <w:rsid w:val="00252438"/>
    <w:rsid w:val="00253DDF"/>
    <w:rsid w:val="0026062F"/>
    <w:rsid w:val="00262996"/>
    <w:rsid w:val="002647DD"/>
    <w:rsid w:val="00266617"/>
    <w:rsid w:val="0027087E"/>
    <w:rsid w:val="00271576"/>
    <w:rsid w:val="00275ED3"/>
    <w:rsid w:val="002766FC"/>
    <w:rsid w:val="0028395B"/>
    <w:rsid w:val="00286879"/>
    <w:rsid w:val="00286C36"/>
    <w:rsid w:val="0029186F"/>
    <w:rsid w:val="00293E40"/>
    <w:rsid w:val="00296908"/>
    <w:rsid w:val="002A0F20"/>
    <w:rsid w:val="002A2FEC"/>
    <w:rsid w:val="002B339E"/>
    <w:rsid w:val="002B5496"/>
    <w:rsid w:val="002B77DF"/>
    <w:rsid w:val="002C553B"/>
    <w:rsid w:val="002D3E29"/>
    <w:rsid w:val="002D40FD"/>
    <w:rsid w:val="002D4F4C"/>
    <w:rsid w:val="002D5994"/>
    <w:rsid w:val="002D642E"/>
    <w:rsid w:val="002E492D"/>
    <w:rsid w:val="002E6E9D"/>
    <w:rsid w:val="002F16EC"/>
    <w:rsid w:val="002F527E"/>
    <w:rsid w:val="002F5483"/>
    <w:rsid w:val="002F79A2"/>
    <w:rsid w:val="0030068A"/>
    <w:rsid w:val="003030AA"/>
    <w:rsid w:val="00304E26"/>
    <w:rsid w:val="00307528"/>
    <w:rsid w:val="003138A8"/>
    <w:rsid w:val="0031495C"/>
    <w:rsid w:val="00320B02"/>
    <w:rsid w:val="00321F3E"/>
    <w:rsid w:val="00325B15"/>
    <w:rsid w:val="003271DF"/>
    <w:rsid w:val="00327F27"/>
    <w:rsid w:val="00333C0B"/>
    <w:rsid w:val="00340678"/>
    <w:rsid w:val="00342704"/>
    <w:rsid w:val="003442F5"/>
    <w:rsid w:val="00344AF0"/>
    <w:rsid w:val="00345B83"/>
    <w:rsid w:val="00354B1C"/>
    <w:rsid w:val="00356B79"/>
    <w:rsid w:val="00357327"/>
    <w:rsid w:val="00362346"/>
    <w:rsid w:val="00362B6C"/>
    <w:rsid w:val="00375E72"/>
    <w:rsid w:val="0037607C"/>
    <w:rsid w:val="0038352E"/>
    <w:rsid w:val="003858D8"/>
    <w:rsid w:val="0038734A"/>
    <w:rsid w:val="00392FA1"/>
    <w:rsid w:val="0039345C"/>
    <w:rsid w:val="003A50CE"/>
    <w:rsid w:val="003A658F"/>
    <w:rsid w:val="003B30E3"/>
    <w:rsid w:val="003B7FB6"/>
    <w:rsid w:val="003C0178"/>
    <w:rsid w:val="003C56FE"/>
    <w:rsid w:val="003D217A"/>
    <w:rsid w:val="003D2180"/>
    <w:rsid w:val="003D2DE8"/>
    <w:rsid w:val="003D3021"/>
    <w:rsid w:val="003D42EB"/>
    <w:rsid w:val="003D66EB"/>
    <w:rsid w:val="003E071C"/>
    <w:rsid w:val="003E21FC"/>
    <w:rsid w:val="003F1EA3"/>
    <w:rsid w:val="00402A82"/>
    <w:rsid w:val="004100BF"/>
    <w:rsid w:val="00420687"/>
    <w:rsid w:val="00427BB3"/>
    <w:rsid w:val="0043290F"/>
    <w:rsid w:val="00436F9F"/>
    <w:rsid w:val="00441A20"/>
    <w:rsid w:val="00442E6F"/>
    <w:rsid w:val="00451127"/>
    <w:rsid w:val="0045169D"/>
    <w:rsid w:val="00452087"/>
    <w:rsid w:val="004545FA"/>
    <w:rsid w:val="00463122"/>
    <w:rsid w:val="004719CB"/>
    <w:rsid w:val="00476A9A"/>
    <w:rsid w:val="00477263"/>
    <w:rsid w:val="00483B65"/>
    <w:rsid w:val="00493543"/>
    <w:rsid w:val="004A2872"/>
    <w:rsid w:val="004A6039"/>
    <w:rsid w:val="004B39E6"/>
    <w:rsid w:val="004B6AC5"/>
    <w:rsid w:val="004C1215"/>
    <w:rsid w:val="004C2C58"/>
    <w:rsid w:val="004C3E92"/>
    <w:rsid w:val="004D01B1"/>
    <w:rsid w:val="004D0C99"/>
    <w:rsid w:val="004D1972"/>
    <w:rsid w:val="004D5543"/>
    <w:rsid w:val="004E2FE7"/>
    <w:rsid w:val="004E3A30"/>
    <w:rsid w:val="004E4A8C"/>
    <w:rsid w:val="004E545C"/>
    <w:rsid w:val="004E5AE4"/>
    <w:rsid w:val="004E5DF7"/>
    <w:rsid w:val="004E6A54"/>
    <w:rsid w:val="004F652B"/>
    <w:rsid w:val="005003EF"/>
    <w:rsid w:val="005009DC"/>
    <w:rsid w:val="005020B4"/>
    <w:rsid w:val="00510A69"/>
    <w:rsid w:val="0051574D"/>
    <w:rsid w:val="00515AED"/>
    <w:rsid w:val="00521D91"/>
    <w:rsid w:val="00523000"/>
    <w:rsid w:val="005247AB"/>
    <w:rsid w:val="00525D2F"/>
    <w:rsid w:val="0052738D"/>
    <w:rsid w:val="00527777"/>
    <w:rsid w:val="00530B4C"/>
    <w:rsid w:val="00536448"/>
    <w:rsid w:val="005369D9"/>
    <w:rsid w:val="00537C48"/>
    <w:rsid w:val="00537D6C"/>
    <w:rsid w:val="00540241"/>
    <w:rsid w:val="00540F27"/>
    <w:rsid w:val="00541580"/>
    <w:rsid w:val="00541F29"/>
    <w:rsid w:val="00544178"/>
    <w:rsid w:val="00545B54"/>
    <w:rsid w:val="00546757"/>
    <w:rsid w:val="00546CB5"/>
    <w:rsid w:val="005557AE"/>
    <w:rsid w:val="00557608"/>
    <w:rsid w:val="00561F29"/>
    <w:rsid w:val="00562608"/>
    <w:rsid w:val="00566089"/>
    <w:rsid w:val="005700B7"/>
    <w:rsid w:val="00571BA8"/>
    <w:rsid w:val="00571CAB"/>
    <w:rsid w:val="00573C94"/>
    <w:rsid w:val="0057726A"/>
    <w:rsid w:val="00582C55"/>
    <w:rsid w:val="00584CB1"/>
    <w:rsid w:val="00586F96"/>
    <w:rsid w:val="00586FDC"/>
    <w:rsid w:val="005955E1"/>
    <w:rsid w:val="005A271B"/>
    <w:rsid w:val="005A5B49"/>
    <w:rsid w:val="005B307A"/>
    <w:rsid w:val="005B365B"/>
    <w:rsid w:val="005B3697"/>
    <w:rsid w:val="005B55C5"/>
    <w:rsid w:val="005B611D"/>
    <w:rsid w:val="005B66EE"/>
    <w:rsid w:val="005C0D6E"/>
    <w:rsid w:val="005C56D1"/>
    <w:rsid w:val="005C697F"/>
    <w:rsid w:val="005C6B4E"/>
    <w:rsid w:val="005D0803"/>
    <w:rsid w:val="005D16A8"/>
    <w:rsid w:val="005D2160"/>
    <w:rsid w:val="005D27FB"/>
    <w:rsid w:val="005D56ED"/>
    <w:rsid w:val="005E6D14"/>
    <w:rsid w:val="005F0004"/>
    <w:rsid w:val="005F0B6D"/>
    <w:rsid w:val="005F13E7"/>
    <w:rsid w:val="005F4F1B"/>
    <w:rsid w:val="005F62C9"/>
    <w:rsid w:val="005F752B"/>
    <w:rsid w:val="005F7BE1"/>
    <w:rsid w:val="00602555"/>
    <w:rsid w:val="00603DCA"/>
    <w:rsid w:val="006054A6"/>
    <w:rsid w:val="00605637"/>
    <w:rsid w:val="00605E15"/>
    <w:rsid w:val="006064C8"/>
    <w:rsid w:val="006121B5"/>
    <w:rsid w:val="0061570F"/>
    <w:rsid w:val="00617827"/>
    <w:rsid w:val="0062021C"/>
    <w:rsid w:val="006212E0"/>
    <w:rsid w:val="00622CA6"/>
    <w:rsid w:val="00631E71"/>
    <w:rsid w:val="0063774E"/>
    <w:rsid w:val="0064532A"/>
    <w:rsid w:val="00647794"/>
    <w:rsid w:val="0065074A"/>
    <w:rsid w:val="0065597C"/>
    <w:rsid w:val="00655D08"/>
    <w:rsid w:val="00657060"/>
    <w:rsid w:val="00657BEB"/>
    <w:rsid w:val="0066002E"/>
    <w:rsid w:val="0066010C"/>
    <w:rsid w:val="00661269"/>
    <w:rsid w:val="00661CE8"/>
    <w:rsid w:val="00671F93"/>
    <w:rsid w:val="00674C6B"/>
    <w:rsid w:val="00677A95"/>
    <w:rsid w:val="00677D81"/>
    <w:rsid w:val="00682D31"/>
    <w:rsid w:val="00685EA0"/>
    <w:rsid w:val="0069135E"/>
    <w:rsid w:val="00691BBA"/>
    <w:rsid w:val="0069415D"/>
    <w:rsid w:val="006953B7"/>
    <w:rsid w:val="006A149E"/>
    <w:rsid w:val="006A3546"/>
    <w:rsid w:val="006B0CA6"/>
    <w:rsid w:val="006B1629"/>
    <w:rsid w:val="006B3230"/>
    <w:rsid w:val="006B4094"/>
    <w:rsid w:val="006B72BA"/>
    <w:rsid w:val="006C1FC4"/>
    <w:rsid w:val="006C56BA"/>
    <w:rsid w:val="006D421B"/>
    <w:rsid w:val="006D4245"/>
    <w:rsid w:val="006E285A"/>
    <w:rsid w:val="006E3CB9"/>
    <w:rsid w:val="006F20FD"/>
    <w:rsid w:val="006F4987"/>
    <w:rsid w:val="006F52FE"/>
    <w:rsid w:val="006F5C5A"/>
    <w:rsid w:val="006F68FF"/>
    <w:rsid w:val="00700F1B"/>
    <w:rsid w:val="007022C2"/>
    <w:rsid w:val="007036A8"/>
    <w:rsid w:val="007042EF"/>
    <w:rsid w:val="00707C43"/>
    <w:rsid w:val="00711FB3"/>
    <w:rsid w:val="00714D4E"/>
    <w:rsid w:val="007151A9"/>
    <w:rsid w:val="00715980"/>
    <w:rsid w:val="0071727C"/>
    <w:rsid w:val="00720F01"/>
    <w:rsid w:val="00721C7F"/>
    <w:rsid w:val="00723E4A"/>
    <w:rsid w:val="007242A1"/>
    <w:rsid w:val="0072479E"/>
    <w:rsid w:val="0072495F"/>
    <w:rsid w:val="007403D7"/>
    <w:rsid w:val="00741DE0"/>
    <w:rsid w:val="00745A12"/>
    <w:rsid w:val="00746BA5"/>
    <w:rsid w:val="007529C0"/>
    <w:rsid w:val="007543CF"/>
    <w:rsid w:val="00760ABB"/>
    <w:rsid w:val="00764EA4"/>
    <w:rsid w:val="007732D2"/>
    <w:rsid w:val="00774C16"/>
    <w:rsid w:val="00775F4D"/>
    <w:rsid w:val="007951CA"/>
    <w:rsid w:val="00796D93"/>
    <w:rsid w:val="007A4DE0"/>
    <w:rsid w:val="007A74A7"/>
    <w:rsid w:val="007B2768"/>
    <w:rsid w:val="007B2D5F"/>
    <w:rsid w:val="007B2F2A"/>
    <w:rsid w:val="007B442D"/>
    <w:rsid w:val="007C0324"/>
    <w:rsid w:val="007C6042"/>
    <w:rsid w:val="007C6DFE"/>
    <w:rsid w:val="007D001F"/>
    <w:rsid w:val="007D0214"/>
    <w:rsid w:val="007D7B88"/>
    <w:rsid w:val="007E2675"/>
    <w:rsid w:val="007F13D0"/>
    <w:rsid w:val="007F5349"/>
    <w:rsid w:val="008002A5"/>
    <w:rsid w:val="00801D08"/>
    <w:rsid w:val="00803B7B"/>
    <w:rsid w:val="00807271"/>
    <w:rsid w:val="00810E74"/>
    <w:rsid w:val="008252DA"/>
    <w:rsid w:val="00833CA4"/>
    <w:rsid w:val="0083449E"/>
    <w:rsid w:val="00836018"/>
    <w:rsid w:val="00836FE5"/>
    <w:rsid w:val="00840CD3"/>
    <w:rsid w:val="00844B6E"/>
    <w:rsid w:val="0084576A"/>
    <w:rsid w:val="0084735F"/>
    <w:rsid w:val="00847DE5"/>
    <w:rsid w:val="00852194"/>
    <w:rsid w:val="00853A80"/>
    <w:rsid w:val="008550F0"/>
    <w:rsid w:val="008664F6"/>
    <w:rsid w:val="00873E32"/>
    <w:rsid w:val="00874591"/>
    <w:rsid w:val="008747B4"/>
    <w:rsid w:val="00874C59"/>
    <w:rsid w:val="00875A3F"/>
    <w:rsid w:val="00877131"/>
    <w:rsid w:val="00884269"/>
    <w:rsid w:val="00892590"/>
    <w:rsid w:val="00892F15"/>
    <w:rsid w:val="0089404F"/>
    <w:rsid w:val="008A55E6"/>
    <w:rsid w:val="008A5BF1"/>
    <w:rsid w:val="008A6304"/>
    <w:rsid w:val="008A63FB"/>
    <w:rsid w:val="008A7969"/>
    <w:rsid w:val="008B47BD"/>
    <w:rsid w:val="008B6FCD"/>
    <w:rsid w:val="008C267F"/>
    <w:rsid w:val="008C488B"/>
    <w:rsid w:val="008D1999"/>
    <w:rsid w:val="008D644D"/>
    <w:rsid w:val="008E03C6"/>
    <w:rsid w:val="008E28B2"/>
    <w:rsid w:val="008F44AA"/>
    <w:rsid w:val="00910445"/>
    <w:rsid w:val="00912BB0"/>
    <w:rsid w:val="00917E06"/>
    <w:rsid w:val="009251E6"/>
    <w:rsid w:val="0093276C"/>
    <w:rsid w:val="00935252"/>
    <w:rsid w:val="00935992"/>
    <w:rsid w:val="00937ECD"/>
    <w:rsid w:val="00943CC7"/>
    <w:rsid w:val="00944EFB"/>
    <w:rsid w:val="00946336"/>
    <w:rsid w:val="009515BE"/>
    <w:rsid w:val="009559DF"/>
    <w:rsid w:val="00960D91"/>
    <w:rsid w:val="00964636"/>
    <w:rsid w:val="00972AD5"/>
    <w:rsid w:val="00974A1C"/>
    <w:rsid w:val="0097502E"/>
    <w:rsid w:val="00976B00"/>
    <w:rsid w:val="00983CC5"/>
    <w:rsid w:val="00984B9A"/>
    <w:rsid w:val="00991050"/>
    <w:rsid w:val="00996644"/>
    <w:rsid w:val="009A4696"/>
    <w:rsid w:val="009A60A3"/>
    <w:rsid w:val="009B172F"/>
    <w:rsid w:val="009C1FA3"/>
    <w:rsid w:val="009C366F"/>
    <w:rsid w:val="009C62C7"/>
    <w:rsid w:val="009C64DB"/>
    <w:rsid w:val="009D06F1"/>
    <w:rsid w:val="009D2026"/>
    <w:rsid w:val="009E13FF"/>
    <w:rsid w:val="009E742A"/>
    <w:rsid w:val="009F02BD"/>
    <w:rsid w:val="009F336D"/>
    <w:rsid w:val="009F433C"/>
    <w:rsid w:val="009F70CD"/>
    <w:rsid w:val="00A026BE"/>
    <w:rsid w:val="00A0398A"/>
    <w:rsid w:val="00A03A85"/>
    <w:rsid w:val="00A101F5"/>
    <w:rsid w:val="00A24F5D"/>
    <w:rsid w:val="00A2647A"/>
    <w:rsid w:val="00A27B0B"/>
    <w:rsid w:val="00A301B1"/>
    <w:rsid w:val="00A31621"/>
    <w:rsid w:val="00A320C9"/>
    <w:rsid w:val="00A42AA8"/>
    <w:rsid w:val="00A53D36"/>
    <w:rsid w:val="00A55C52"/>
    <w:rsid w:val="00A56168"/>
    <w:rsid w:val="00A6287F"/>
    <w:rsid w:val="00A62BAF"/>
    <w:rsid w:val="00A64863"/>
    <w:rsid w:val="00A64B89"/>
    <w:rsid w:val="00A66275"/>
    <w:rsid w:val="00A66AB9"/>
    <w:rsid w:val="00A672F9"/>
    <w:rsid w:val="00A71109"/>
    <w:rsid w:val="00A719DE"/>
    <w:rsid w:val="00A76252"/>
    <w:rsid w:val="00A80CFA"/>
    <w:rsid w:val="00A80EB0"/>
    <w:rsid w:val="00A828A0"/>
    <w:rsid w:val="00A90366"/>
    <w:rsid w:val="00A9172D"/>
    <w:rsid w:val="00A9215C"/>
    <w:rsid w:val="00A9498B"/>
    <w:rsid w:val="00A95FF5"/>
    <w:rsid w:val="00A96DDB"/>
    <w:rsid w:val="00A9781D"/>
    <w:rsid w:val="00AA2062"/>
    <w:rsid w:val="00AA30ED"/>
    <w:rsid w:val="00AA6EA7"/>
    <w:rsid w:val="00AB0642"/>
    <w:rsid w:val="00AB69F2"/>
    <w:rsid w:val="00AC6128"/>
    <w:rsid w:val="00AC71B7"/>
    <w:rsid w:val="00AD152F"/>
    <w:rsid w:val="00AD73E6"/>
    <w:rsid w:val="00AD7501"/>
    <w:rsid w:val="00AE2AD1"/>
    <w:rsid w:val="00AE2FA8"/>
    <w:rsid w:val="00AF27B3"/>
    <w:rsid w:val="00AF533E"/>
    <w:rsid w:val="00AF5AD1"/>
    <w:rsid w:val="00AF5E1A"/>
    <w:rsid w:val="00B0378E"/>
    <w:rsid w:val="00B07599"/>
    <w:rsid w:val="00B10D58"/>
    <w:rsid w:val="00B12C34"/>
    <w:rsid w:val="00B13B71"/>
    <w:rsid w:val="00B142B9"/>
    <w:rsid w:val="00B1753C"/>
    <w:rsid w:val="00B2592D"/>
    <w:rsid w:val="00B25B2E"/>
    <w:rsid w:val="00B268EC"/>
    <w:rsid w:val="00B339FC"/>
    <w:rsid w:val="00B356C4"/>
    <w:rsid w:val="00B40E4D"/>
    <w:rsid w:val="00B41345"/>
    <w:rsid w:val="00B47E59"/>
    <w:rsid w:val="00B57D8F"/>
    <w:rsid w:val="00B57D9E"/>
    <w:rsid w:val="00B60488"/>
    <w:rsid w:val="00B620DC"/>
    <w:rsid w:val="00B622C9"/>
    <w:rsid w:val="00B64730"/>
    <w:rsid w:val="00B64C4E"/>
    <w:rsid w:val="00B7741D"/>
    <w:rsid w:val="00B812F8"/>
    <w:rsid w:val="00B82490"/>
    <w:rsid w:val="00B92E08"/>
    <w:rsid w:val="00B943C5"/>
    <w:rsid w:val="00B94E54"/>
    <w:rsid w:val="00BA069F"/>
    <w:rsid w:val="00BA4CE1"/>
    <w:rsid w:val="00BA50EE"/>
    <w:rsid w:val="00BB1714"/>
    <w:rsid w:val="00BB1AA3"/>
    <w:rsid w:val="00BB405C"/>
    <w:rsid w:val="00BB4DFB"/>
    <w:rsid w:val="00BB7ED3"/>
    <w:rsid w:val="00BC2D02"/>
    <w:rsid w:val="00BD3436"/>
    <w:rsid w:val="00BD6A30"/>
    <w:rsid w:val="00BD6BB1"/>
    <w:rsid w:val="00BD7EA4"/>
    <w:rsid w:val="00BF246B"/>
    <w:rsid w:val="00BF2D3D"/>
    <w:rsid w:val="00BF33B8"/>
    <w:rsid w:val="00BF75F5"/>
    <w:rsid w:val="00BF7F84"/>
    <w:rsid w:val="00C00709"/>
    <w:rsid w:val="00C037DF"/>
    <w:rsid w:val="00C04271"/>
    <w:rsid w:val="00C10978"/>
    <w:rsid w:val="00C123FB"/>
    <w:rsid w:val="00C12F75"/>
    <w:rsid w:val="00C1350F"/>
    <w:rsid w:val="00C13EFB"/>
    <w:rsid w:val="00C20DB9"/>
    <w:rsid w:val="00C22DF7"/>
    <w:rsid w:val="00C24410"/>
    <w:rsid w:val="00C33313"/>
    <w:rsid w:val="00C33CD5"/>
    <w:rsid w:val="00C3688A"/>
    <w:rsid w:val="00C3704E"/>
    <w:rsid w:val="00C42FD6"/>
    <w:rsid w:val="00C46E0E"/>
    <w:rsid w:val="00C5100C"/>
    <w:rsid w:val="00C53DEC"/>
    <w:rsid w:val="00C62355"/>
    <w:rsid w:val="00C673B7"/>
    <w:rsid w:val="00C72D7E"/>
    <w:rsid w:val="00C73DE7"/>
    <w:rsid w:val="00C779DF"/>
    <w:rsid w:val="00C8198E"/>
    <w:rsid w:val="00C85ED7"/>
    <w:rsid w:val="00C87CF5"/>
    <w:rsid w:val="00C91D0B"/>
    <w:rsid w:val="00C92FCE"/>
    <w:rsid w:val="00CA08DA"/>
    <w:rsid w:val="00CA7510"/>
    <w:rsid w:val="00CB214A"/>
    <w:rsid w:val="00CB58E2"/>
    <w:rsid w:val="00CB6D3E"/>
    <w:rsid w:val="00CC0E43"/>
    <w:rsid w:val="00CC27B5"/>
    <w:rsid w:val="00CC702A"/>
    <w:rsid w:val="00CC7278"/>
    <w:rsid w:val="00CD1AC3"/>
    <w:rsid w:val="00CE0A7C"/>
    <w:rsid w:val="00CF1A8E"/>
    <w:rsid w:val="00CF3736"/>
    <w:rsid w:val="00CF628F"/>
    <w:rsid w:val="00CF71B8"/>
    <w:rsid w:val="00CF739C"/>
    <w:rsid w:val="00D1044A"/>
    <w:rsid w:val="00D11A66"/>
    <w:rsid w:val="00D13915"/>
    <w:rsid w:val="00D233FA"/>
    <w:rsid w:val="00D302E9"/>
    <w:rsid w:val="00D30901"/>
    <w:rsid w:val="00D32CAF"/>
    <w:rsid w:val="00D33886"/>
    <w:rsid w:val="00D34B3B"/>
    <w:rsid w:val="00D368B0"/>
    <w:rsid w:val="00D36D82"/>
    <w:rsid w:val="00D37C9F"/>
    <w:rsid w:val="00D471FE"/>
    <w:rsid w:val="00D524E1"/>
    <w:rsid w:val="00D61100"/>
    <w:rsid w:val="00D64836"/>
    <w:rsid w:val="00D66714"/>
    <w:rsid w:val="00D71485"/>
    <w:rsid w:val="00D900B9"/>
    <w:rsid w:val="00D914CF"/>
    <w:rsid w:val="00D91D9E"/>
    <w:rsid w:val="00D937C0"/>
    <w:rsid w:val="00D948E3"/>
    <w:rsid w:val="00D95715"/>
    <w:rsid w:val="00D96236"/>
    <w:rsid w:val="00D96DD6"/>
    <w:rsid w:val="00D9762B"/>
    <w:rsid w:val="00D97711"/>
    <w:rsid w:val="00DA1A2A"/>
    <w:rsid w:val="00DA243F"/>
    <w:rsid w:val="00DA56CA"/>
    <w:rsid w:val="00DA6708"/>
    <w:rsid w:val="00DB0280"/>
    <w:rsid w:val="00DB0CB3"/>
    <w:rsid w:val="00DB336A"/>
    <w:rsid w:val="00DB5962"/>
    <w:rsid w:val="00DB622A"/>
    <w:rsid w:val="00DB6358"/>
    <w:rsid w:val="00DC2558"/>
    <w:rsid w:val="00DD297C"/>
    <w:rsid w:val="00DD2DD9"/>
    <w:rsid w:val="00DD673D"/>
    <w:rsid w:val="00DD7BD4"/>
    <w:rsid w:val="00DE0DA9"/>
    <w:rsid w:val="00DE1023"/>
    <w:rsid w:val="00DE42A0"/>
    <w:rsid w:val="00DF09BC"/>
    <w:rsid w:val="00DF5759"/>
    <w:rsid w:val="00DF6854"/>
    <w:rsid w:val="00E0537D"/>
    <w:rsid w:val="00E0555B"/>
    <w:rsid w:val="00E05F5C"/>
    <w:rsid w:val="00E1026D"/>
    <w:rsid w:val="00E137E5"/>
    <w:rsid w:val="00E179E6"/>
    <w:rsid w:val="00E20450"/>
    <w:rsid w:val="00E2055B"/>
    <w:rsid w:val="00E21CDE"/>
    <w:rsid w:val="00E21FBD"/>
    <w:rsid w:val="00E23049"/>
    <w:rsid w:val="00E23252"/>
    <w:rsid w:val="00E2698B"/>
    <w:rsid w:val="00E311CA"/>
    <w:rsid w:val="00E31EB6"/>
    <w:rsid w:val="00E3555C"/>
    <w:rsid w:val="00E36D90"/>
    <w:rsid w:val="00E4002B"/>
    <w:rsid w:val="00E42FC3"/>
    <w:rsid w:val="00E43126"/>
    <w:rsid w:val="00E46379"/>
    <w:rsid w:val="00E50D57"/>
    <w:rsid w:val="00E523B4"/>
    <w:rsid w:val="00E528C5"/>
    <w:rsid w:val="00E53008"/>
    <w:rsid w:val="00E64A7B"/>
    <w:rsid w:val="00E665CE"/>
    <w:rsid w:val="00E66A8B"/>
    <w:rsid w:val="00E754EE"/>
    <w:rsid w:val="00E761EB"/>
    <w:rsid w:val="00E764E4"/>
    <w:rsid w:val="00E770E8"/>
    <w:rsid w:val="00E82273"/>
    <w:rsid w:val="00E83173"/>
    <w:rsid w:val="00E83E90"/>
    <w:rsid w:val="00E851F8"/>
    <w:rsid w:val="00E909A3"/>
    <w:rsid w:val="00E91038"/>
    <w:rsid w:val="00E950BE"/>
    <w:rsid w:val="00EA22CD"/>
    <w:rsid w:val="00EA5B89"/>
    <w:rsid w:val="00EA7C66"/>
    <w:rsid w:val="00EB3B40"/>
    <w:rsid w:val="00EC066B"/>
    <w:rsid w:val="00EC1E09"/>
    <w:rsid w:val="00EC6013"/>
    <w:rsid w:val="00ED1AA9"/>
    <w:rsid w:val="00ED1AF1"/>
    <w:rsid w:val="00ED6255"/>
    <w:rsid w:val="00EE4A01"/>
    <w:rsid w:val="00EE617D"/>
    <w:rsid w:val="00EE6686"/>
    <w:rsid w:val="00EF0DFD"/>
    <w:rsid w:val="00EF0EB5"/>
    <w:rsid w:val="00EF15D7"/>
    <w:rsid w:val="00EF1C65"/>
    <w:rsid w:val="00EF2412"/>
    <w:rsid w:val="00EF507F"/>
    <w:rsid w:val="00EF5163"/>
    <w:rsid w:val="00EF60E4"/>
    <w:rsid w:val="00F00AC9"/>
    <w:rsid w:val="00F0213F"/>
    <w:rsid w:val="00F034BE"/>
    <w:rsid w:val="00F06181"/>
    <w:rsid w:val="00F23071"/>
    <w:rsid w:val="00F24322"/>
    <w:rsid w:val="00F2652F"/>
    <w:rsid w:val="00F270C2"/>
    <w:rsid w:val="00F364CB"/>
    <w:rsid w:val="00F4299C"/>
    <w:rsid w:val="00F4440D"/>
    <w:rsid w:val="00F45838"/>
    <w:rsid w:val="00F469F5"/>
    <w:rsid w:val="00F5277D"/>
    <w:rsid w:val="00F55AC9"/>
    <w:rsid w:val="00F561D5"/>
    <w:rsid w:val="00F5758B"/>
    <w:rsid w:val="00F64DE8"/>
    <w:rsid w:val="00F66461"/>
    <w:rsid w:val="00F71B09"/>
    <w:rsid w:val="00F73580"/>
    <w:rsid w:val="00F839E8"/>
    <w:rsid w:val="00F8450A"/>
    <w:rsid w:val="00F86EED"/>
    <w:rsid w:val="00F92D46"/>
    <w:rsid w:val="00F93614"/>
    <w:rsid w:val="00F957B1"/>
    <w:rsid w:val="00F96C6E"/>
    <w:rsid w:val="00F96E89"/>
    <w:rsid w:val="00F97F55"/>
    <w:rsid w:val="00FA5581"/>
    <w:rsid w:val="00FA5CC7"/>
    <w:rsid w:val="00FA6B24"/>
    <w:rsid w:val="00FB3D1E"/>
    <w:rsid w:val="00FB6C43"/>
    <w:rsid w:val="00FB72E3"/>
    <w:rsid w:val="00FD68AA"/>
    <w:rsid w:val="00FE03BF"/>
    <w:rsid w:val="00FE0F17"/>
    <w:rsid w:val="00FE1513"/>
    <w:rsid w:val="00FE292B"/>
    <w:rsid w:val="00FE3F21"/>
    <w:rsid w:val="00FE4A8C"/>
    <w:rsid w:val="00FE631B"/>
    <w:rsid w:val="00FE6C74"/>
    <w:rsid w:val="00FE6FFC"/>
    <w:rsid w:val="00FF08CF"/>
    <w:rsid w:val="00FF2F44"/>
    <w:rsid w:val="00FF5EDD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."/>
  <w:listSeparator w:val=","/>
  <w14:docId w14:val="60567F3B"/>
  <w15:chartTrackingRefBased/>
  <w15:docId w15:val="{871F5530-1251-41B0-979E-6DFFD5DC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2880" w:firstLine="720"/>
    </w:pPr>
    <w:rPr>
      <w:sz w:val="40"/>
    </w:rPr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rsid w:val="00E31E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31E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4B5"/>
    <w:pPr>
      <w:ind w:left="720"/>
    </w:pPr>
  </w:style>
  <w:style w:type="paragraph" w:customStyle="1" w:styleId="Default">
    <w:name w:val="Default"/>
    <w:rsid w:val="00E2698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2">
    <w:name w:val="style42"/>
    <w:basedOn w:val="Normal"/>
    <w:rsid w:val="005C0D6E"/>
    <w:pPr>
      <w:spacing w:before="100" w:beforeAutospacing="1" w:after="100" w:afterAutospacing="1"/>
    </w:pPr>
    <w:rPr>
      <w:b/>
      <w:bCs/>
      <w:color w:val="0000FF"/>
      <w:sz w:val="32"/>
      <w:szCs w:val="32"/>
    </w:rPr>
  </w:style>
  <w:style w:type="character" w:styleId="Hyperlink">
    <w:name w:val="Hyperlink"/>
    <w:basedOn w:val="DefaultParagraphFont"/>
    <w:rsid w:val="00B2592D"/>
    <w:rPr>
      <w:color w:val="0563C1" w:themeColor="hyperlink"/>
      <w:u w:val="single"/>
    </w:rPr>
  </w:style>
  <w:style w:type="table" w:styleId="TableGrid">
    <w:name w:val="Table Grid"/>
    <w:basedOn w:val="TableNormal"/>
    <w:rsid w:val="0082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D2026"/>
    <w:rPr>
      <w:sz w:val="24"/>
      <w:szCs w:val="24"/>
    </w:rPr>
  </w:style>
  <w:style w:type="paragraph" w:customStyle="1" w:styleId="list0">
    <w:name w:val="list0"/>
    <w:basedOn w:val="Normal"/>
    <w:qFormat/>
    <w:rsid w:val="00CF628F"/>
    <w:pPr>
      <w:spacing w:after="120"/>
      <w:ind w:left="432" w:hanging="432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S_Customer\Application%20Data\Microsoft\Templates\PC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1E1B-AF3F-4804-9008-C4CB8B8A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Agenda</Template>
  <TotalTime>3</TotalTime>
  <Pages>1</Pages>
  <Words>165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Bayfield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Katie Sickles</dc:creator>
  <cp:keywords/>
  <dc:description/>
  <cp:lastModifiedBy>Kristin Dallison</cp:lastModifiedBy>
  <cp:revision>3</cp:revision>
  <cp:lastPrinted>2021-06-08T22:21:00Z</cp:lastPrinted>
  <dcterms:created xsi:type="dcterms:W3CDTF">2023-12-11T15:41:00Z</dcterms:created>
  <dcterms:modified xsi:type="dcterms:W3CDTF">2023-12-11T15:43:00Z</dcterms:modified>
</cp:coreProperties>
</file>